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AE12" w14:textId="77777777" w:rsidR="00B35AB2" w:rsidRPr="00803284" w:rsidRDefault="00B35AB2" w:rsidP="006E379C">
      <w:pPr>
        <w:jc w:val="both"/>
        <w:rPr>
          <w:rFonts w:ascii="Calibri" w:hAnsi="Calibri" w:cs="Calibri"/>
          <w:sz w:val="20"/>
          <w:szCs w:val="4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7163"/>
      </w:tblGrid>
      <w:tr w:rsidR="00E75FD1" w:rsidRPr="001E0749" w14:paraId="5936BC07" w14:textId="77777777" w:rsidTr="00B74DD1">
        <w:trPr>
          <w:trHeight w:val="397"/>
        </w:trPr>
        <w:tc>
          <w:tcPr>
            <w:tcW w:w="2330" w:type="dxa"/>
            <w:vAlign w:val="center"/>
          </w:tcPr>
          <w:p w14:paraId="5D55E478" w14:textId="77777777" w:rsidR="00E75FD1" w:rsidRPr="001E0749" w:rsidRDefault="00E75FD1" w:rsidP="00987DE5">
            <w:pPr>
              <w:rPr>
                <w:rFonts w:ascii="DM Sans" w:hAnsi="DM Sans" w:cs="Calibri"/>
                <w:sz w:val="20"/>
                <w:szCs w:val="20"/>
              </w:rPr>
            </w:pPr>
            <w:r w:rsidRPr="001E0749">
              <w:rPr>
                <w:rFonts w:ascii="DM Sans" w:hAnsi="DM Sans" w:cs="Calibri"/>
                <w:sz w:val="20"/>
                <w:szCs w:val="20"/>
              </w:rPr>
              <w:t>Name:</w:t>
            </w:r>
          </w:p>
        </w:tc>
        <w:tc>
          <w:tcPr>
            <w:tcW w:w="7163" w:type="dxa"/>
            <w:vAlign w:val="center"/>
          </w:tcPr>
          <w:p w14:paraId="432ABA38" w14:textId="77777777" w:rsidR="00E75FD1" w:rsidRPr="001E0749" w:rsidRDefault="00E75FD1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</w:tr>
      <w:tr w:rsidR="00E75FD1" w:rsidRPr="001E0749" w14:paraId="3A70BDF9" w14:textId="77777777" w:rsidTr="00B74DD1">
        <w:trPr>
          <w:trHeight w:val="1000"/>
        </w:trPr>
        <w:tc>
          <w:tcPr>
            <w:tcW w:w="2330" w:type="dxa"/>
          </w:tcPr>
          <w:p w14:paraId="23D82F89" w14:textId="77777777" w:rsidR="00E75FD1" w:rsidRPr="001E0749" w:rsidRDefault="00E75FD1" w:rsidP="00987DE5">
            <w:pPr>
              <w:rPr>
                <w:rFonts w:ascii="DM Sans" w:hAnsi="DM Sans" w:cs="Calibri"/>
                <w:sz w:val="20"/>
                <w:szCs w:val="20"/>
              </w:rPr>
            </w:pPr>
            <w:r w:rsidRPr="001E0749">
              <w:rPr>
                <w:rFonts w:ascii="DM Sans" w:hAnsi="DM Sans" w:cs="Calibri"/>
                <w:sz w:val="20"/>
                <w:szCs w:val="20"/>
              </w:rPr>
              <w:t>Address:</w:t>
            </w:r>
          </w:p>
        </w:tc>
        <w:tc>
          <w:tcPr>
            <w:tcW w:w="7163" w:type="dxa"/>
            <w:vAlign w:val="center"/>
          </w:tcPr>
          <w:p w14:paraId="37A47030" w14:textId="77777777" w:rsidR="00E75FD1" w:rsidRPr="001E0749" w:rsidRDefault="00E75FD1" w:rsidP="00894B0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</w:tr>
      <w:tr w:rsidR="00E75FD1" w:rsidRPr="001E0749" w14:paraId="32F0A34A" w14:textId="77777777" w:rsidTr="00B74DD1">
        <w:trPr>
          <w:trHeight w:val="397"/>
        </w:trPr>
        <w:tc>
          <w:tcPr>
            <w:tcW w:w="2330" w:type="dxa"/>
            <w:vAlign w:val="center"/>
          </w:tcPr>
          <w:p w14:paraId="1234DFD0" w14:textId="77777777" w:rsidR="00E75FD1" w:rsidRPr="001E0749" w:rsidRDefault="00E75FD1" w:rsidP="00987DE5">
            <w:pPr>
              <w:rPr>
                <w:rFonts w:ascii="DM Sans" w:hAnsi="DM Sans" w:cs="Calibri"/>
                <w:sz w:val="20"/>
                <w:szCs w:val="20"/>
              </w:rPr>
            </w:pPr>
            <w:r w:rsidRPr="001E0749">
              <w:rPr>
                <w:rFonts w:ascii="DM Sans" w:hAnsi="DM Sans" w:cs="Calibri"/>
                <w:sz w:val="20"/>
                <w:szCs w:val="20"/>
              </w:rPr>
              <w:t>Telephone Number:</w:t>
            </w:r>
          </w:p>
        </w:tc>
        <w:tc>
          <w:tcPr>
            <w:tcW w:w="7163" w:type="dxa"/>
            <w:vAlign w:val="center"/>
          </w:tcPr>
          <w:p w14:paraId="117AE6B0" w14:textId="77777777" w:rsidR="00E75FD1" w:rsidRPr="001E0749" w:rsidRDefault="00E75FD1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</w:tr>
      <w:tr w:rsidR="00E75FD1" w:rsidRPr="001E0749" w14:paraId="27CD07BE" w14:textId="77777777" w:rsidTr="00B74DD1">
        <w:trPr>
          <w:trHeight w:val="397"/>
        </w:trPr>
        <w:tc>
          <w:tcPr>
            <w:tcW w:w="2330" w:type="dxa"/>
            <w:vAlign w:val="center"/>
          </w:tcPr>
          <w:p w14:paraId="54B50DF2" w14:textId="77777777" w:rsidR="00E75FD1" w:rsidRPr="001E0749" w:rsidRDefault="00E75FD1" w:rsidP="00987DE5">
            <w:pPr>
              <w:rPr>
                <w:rFonts w:ascii="DM Sans" w:hAnsi="DM Sans" w:cs="Calibri"/>
                <w:sz w:val="20"/>
                <w:szCs w:val="20"/>
              </w:rPr>
            </w:pPr>
            <w:r w:rsidRPr="001E0749">
              <w:rPr>
                <w:rFonts w:ascii="DM Sans" w:hAnsi="DM Sans" w:cs="Calibri"/>
                <w:sz w:val="20"/>
                <w:szCs w:val="20"/>
              </w:rPr>
              <w:t>or email in case of query:</w:t>
            </w:r>
          </w:p>
        </w:tc>
        <w:tc>
          <w:tcPr>
            <w:tcW w:w="7163" w:type="dxa"/>
            <w:vAlign w:val="center"/>
          </w:tcPr>
          <w:p w14:paraId="40E4E25E" w14:textId="77777777" w:rsidR="00E75FD1" w:rsidRPr="001E0749" w:rsidRDefault="00E75FD1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</w:tr>
    </w:tbl>
    <w:p w14:paraId="7FAEC475" w14:textId="77777777" w:rsidR="00E75FD1" w:rsidRPr="00B5647C" w:rsidRDefault="00E75FD1" w:rsidP="006E379C">
      <w:pPr>
        <w:jc w:val="both"/>
        <w:rPr>
          <w:rFonts w:ascii="Calibri" w:hAnsi="Calibri" w:cs="Calibri"/>
          <w:sz w:val="16"/>
          <w:szCs w:val="20"/>
        </w:rPr>
      </w:pPr>
    </w:p>
    <w:p w14:paraId="6EB3C4CC" w14:textId="77777777" w:rsidR="00B35AB2" w:rsidRPr="001E0749" w:rsidRDefault="00B35AB2" w:rsidP="006E379C">
      <w:pPr>
        <w:pStyle w:val="Heading3"/>
        <w:jc w:val="both"/>
        <w:rPr>
          <w:rFonts w:ascii="DM Sans" w:hAnsi="DM Sans" w:cs="Calibri"/>
          <w:sz w:val="20"/>
        </w:rPr>
      </w:pPr>
      <w:r w:rsidRPr="001E0749">
        <w:rPr>
          <w:rFonts w:ascii="DM Sans" w:hAnsi="DM Sans" w:cs="Calibri"/>
          <w:sz w:val="20"/>
        </w:rPr>
        <w:t>Sundry Expenses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23"/>
        <w:gridCol w:w="2268"/>
        <w:gridCol w:w="1985"/>
        <w:gridCol w:w="255"/>
        <w:gridCol w:w="1593"/>
        <w:gridCol w:w="1134"/>
      </w:tblGrid>
      <w:tr w:rsidR="00B35AB2" w:rsidRPr="001E0749" w14:paraId="2725C241" w14:textId="77777777" w:rsidTr="00987DE5">
        <w:trPr>
          <w:trHeight w:val="376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191AF8A" w14:textId="77777777" w:rsidR="00B35AB2" w:rsidRPr="001E0749" w:rsidRDefault="00B35AB2" w:rsidP="00987DE5">
            <w:pPr>
              <w:rPr>
                <w:rFonts w:ascii="DM Sans" w:hAnsi="DM Sans" w:cs="Calibri"/>
                <w:b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sz w:val="20"/>
                <w:szCs w:val="20"/>
              </w:rPr>
              <w:t>Date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</w:tcBorders>
            <w:vAlign w:val="center"/>
          </w:tcPr>
          <w:p w14:paraId="4D07E420" w14:textId="77777777" w:rsidR="00B35AB2" w:rsidRPr="001E0749" w:rsidRDefault="00B35AB2" w:rsidP="00987DE5">
            <w:pPr>
              <w:rPr>
                <w:rFonts w:ascii="DM Sans" w:hAnsi="DM Sans" w:cs="Calibri"/>
                <w:b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sz w:val="20"/>
                <w:szCs w:val="20"/>
              </w:rPr>
              <w:t>Description of Expense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42C772CC" w14:textId="77777777" w:rsidR="00B35AB2" w:rsidRPr="001E0749" w:rsidRDefault="00B35AB2" w:rsidP="00617E26">
            <w:pPr>
              <w:rPr>
                <w:rFonts w:ascii="DM Sans" w:hAnsi="DM Sans" w:cs="Calibri"/>
                <w:b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sz w:val="20"/>
                <w:szCs w:val="20"/>
              </w:rPr>
              <w:t>Amount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88BD2E0" w14:textId="77777777" w:rsidR="00B35AB2" w:rsidRPr="001E0749" w:rsidRDefault="00B35AB2" w:rsidP="00617E26">
            <w:pPr>
              <w:jc w:val="center"/>
              <w:rPr>
                <w:rFonts w:ascii="DM Sans" w:hAnsi="DM Sans" w:cs="Calibri"/>
                <w:b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sz w:val="20"/>
                <w:szCs w:val="20"/>
              </w:rPr>
              <w:t>Receipt?</w:t>
            </w:r>
          </w:p>
        </w:tc>
      </w:tr>
      <w:tr w:rsidR="00B35AB2" w:rsidRPr="001E0749" w14:paraId="2ADD6E04" w14:textId="77777777" w:rsidTr="00987DE5">
        <w:trPr>
          <w:trHeight w:val="397"/>
        </w:trPr>
        <w:tc>
          <w:tcPr>
            <w:tcW w:w="1440" w:type="dxa"/>
            <w:vAlign w:val="center"/>
          </w:tcPr>
          <w:p w14:paraId="6E99FA39" w14:textId="77777777" w:rsidR="00B35AB2" w:rsidRPr="001E0749" w:rsidRDefault="00B35AB2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5331" w:type="dxa"/>
            <w:gridSpan w:val="4"/>
            <w:vAlign w:val="center"/>
          </w:tcPr>
          <w:p w14:paraId="242148E8" w14:textId="77777777" w:rsidR="00B35AB2" w:rsidRPr="001E0749" w:rsidRDefault="00B35AB2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2BF6AAD9" w14:textId="77777777" w:rsidR="00B35AB2" w:rsidRPr="001E0749" w:rsidRDefault="00B35AB2" w:rsidP="00617E26">
            <w:pPr>
              <w:jc w:val="right"/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51402" w14:textId="77777777" w:rsidR="00B35AB2" w:rsidRPr="001E0749" w:rsidRDefault="00B35AB2" w:rsidP="00617E26">
            <w:pPr>
              <w:jc w:val="center"/>
              <w:rPr>
                <w:rFonts w:ascii="DM Sans" w:hAnsi="DM Sans" w:cs="Calibri"/>
                <w:sz w:val="20"/>
                <w:szCs w:val="20"/>
              </w:rPr>
            </w:pPr>
          </w:p>
        </w:tc>
      </w:tr>
      <w:tr w:rsidR="00B35AB2" w:rsidRPr="001E0749" w14:paraId="68881EF0" w14:textId="77777777" w:rsidTr="00987DE5">
        <w:trPr>
          <w:trHeight w:val="397"/>
        </w:trPr>
        <w:tc>
          <w:tcPr>
            <w:tcW w:w="1440" w:type="dxa"/>
            <w:vAlign w:val="center"/>
          </w:tcPr>
          <w:p w14:paraId="0BD24867" w14:textId="77777777" w:rsidR="00B35AB2" w:rsidRPr="001E0749" w:rsidRDefault="00B35AB2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5331" w:type="dxa"/>
            <w:gridSpan w:val="4"/>
            <w:vAlign w:val="center"/>
          </w:tcPr>
          <w:p w14:paraId="1D304CB2" w14:textId="77777777" w:rsidR="00B35AB2" w:rsidRPr="001E0749" w:rsidRDefault="00B35AB2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60FB01C2" w14:textId="77777777" w:rsidR="00B35AB2" w:rsidRPr="001E0749" w:rsidRDefault="00B35AB2" w:rsidP="00617E26">
            <w:pPr>
              <w:jc w:val="right"/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7F590E" w14:textId="77777777" w:rsidR="00B35AB2" w:rsidRPr="001E0749" w:rsidRDefault="00B35AB2" w:rsidP="00617E26">
            <w:pPr>
              <w:jc w:val="center"/>
              <w:rPr>
                <w:rFonts w:ascii="DM Sans" w:hAnsi="DM Sans" w:cs="Calibri"/>
                <w:sz w:val="20"/>
                <w:szCs w:val="20"/>
              </w:rPr>
            </w:pPr>
          </w:p>
        </w:tc>
      </w:tr>
      <w:tr w:rsidR="00B35AB2" w:rsidRPr="001E0749" w14:paraId="15EDA198" w14:textId="77777777" w:rsidTr="00987DE5">
        <w:trPr>
          <w:trHeight w:val="39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917C783" w14:textId="77777777" w:rsidR="00B35AB2" w:rsidRPr="001E0749" w:rsidRDefault="00B35AB2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5331" w:type="dxa"/>
            <w:gridSpan w:val="4"/>
            <w:vAlign w:val="center"/>
          </w:tcPr>
          <w:p w14:paraId="304DBCC4" w14:textId="77777777" w:rsidR="00B35AB2" w:rsidRPr="001E0749" w:rsidRDefault="00B35AB2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314F6C51" w14:textId="77777777" w:rsidR="00B35AB2" w:rsidRPr="001E0749" w:rsidRDefault="00B35AB2" w:rsidP="00617E26">
            <w:pPr>
              <w:jc w:val="right"/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FB3358" w14:textId="77777777" w:rsidR="00B35AB2" w:rsidRPr="001E0749" w:rsidRDefault="00B35AB2" w:rsidP="00617E26">
            <w:pPr>
              <w:jc w:val="center"/>
              <w:rPr>
                <w:rFonts w:ascii="DM Sans" w:hAnsi="DM Sans" w:cs="Calibri"/>
                <w:sz w:val="20"/>
                <w:szCs w:val="20"/>
              </w:rPr>
            </w:pPr>
          </w:p>
        </w:tc>
      </w:tr>
      <w:tr w:rsidR="00F63547" w:rsidRPr="001E0749" w14:paraId="52A74359" w14:textId="77777777" w:rsidTr="00F63547">
        <w:trPr>
          <w:trHeight w:val="397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D09E7" w14:textId="77777777" w:rsidR="00F63547" w:rsidRPr="001E0749" w:rsidRDefault="00F63547" w:rsidP="00987DE5">
            <w:pPr>
              <w:rPr>
                <w:rFonts w:ascii="DM Sans" w:hAnsi="DM Sans" w:cs="Calibri"/>
                <w:b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sz w:val="20"/>
                <w:szCs w:val="20"/>
              </w:rPr>
              <w:t>Total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14:paraId="4E55F510" w14:textId="77777777" w:rsidR="00F63547" w:rsidRPr="001E0749" w:rsidRDefault="00F63547" w:rsidP="00F63547">
            <w:pPr>
              <w:rPr>
                <w:rFonts w:ascii="DM Sans" w:hAnsi="DM Sans" w:cs="Calibri"/>
                <w:sz w:val="20"/>
                <w:szCs w:val="20"/>
              </w:rPr>
            </w:pPr>
          </w:p>
        </w:tc>
      </w:tr>
      <w:tr w:rsidR="004F0290" w:rsidRPr="001E0749" w14:paraId="0BB6F8A9" w14:textId="77777777" w:rsidTr="005F55F1">
        <w:trPr>
          <w:trHeight w:val="39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18063" w14:textId="11C23B9B" w:rsidR="004F0290" w:rsidRPr="001E0749" w:rsidRDefault="004F0290" w:rsidP="00F63547">
            <w:pPr>
              <w:rPr>
                <w:rFonts w:ascii="DM Sans" w:hAnsi="DM Sans" w:cs="Calibri"/>
                <w:i/>
                <w:iCs/>
                <w:color w:val="0070C0"/>
                <w:sz w:val="20"/>
                <w:szCs w:val="20"/>
              </w:rPr>
            </w:pPr>
            <w:r w:rsidRPr="001E0749">
              <w:rPr>
                <w:rFonts w:ascii="DM Sans" w:eastAsia="Calibri" w:hAnsi="DM Sans" w:cs="Calibri"/>
                <w:b/>
                <w:i/>
                <w:iCs/>
                <w:color w:val="0070C0"/>
                <w:sz w:val="20"/>
                <w:szCs w:val="20"/>
              </w:rPr>
              <w:t>Payment will be made by BACS.  Please provide details bank account details for these expenses.</w:t>
            </w:r>
          </w:p>
        </w:tc>
      </w:tr>
      <w:tr w:rsidR="001E3691" w:rsidRPr="001E0749" w14:paraId="64E47131" w14:textId="77777777" w:rsidTr="001E3691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22A11" w14:textId="6D4D9600" w:rsidR="001E3691" w:rsidRPr="001E0749" w:rsidRDefault="001E3691" w:rsidP="001E3691">
            <w:pPr>
              <w:rPr>
                <w:rFonts w:ascii="DM Sans" w:hAnsi="DM Sans" w:cs="Calibri"/>
                <w:b/>
                <w:bCs/>
                <w:color w:val="0070C0"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bCs/>
                <w:color w:val="0070C0"/>
                <w:sz w:val="20"/>
                <w:szCs w:val="20"/>
              </w:rPr>
              <w:t>Bank Account Name:</w:t>
            </w:r>
          </w:p>
        </w:tc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43E3D" w14:textId="56B3431A" w:rsidR="001E3691" w:rsidRPr="001E0749" w:rsidRDefault="001E3691" w:rsidP="001E3691">
            <w:pPr>
              <w:rPr>
                <w:rFonts w:ascii="DM Sans" w:hAnsi="DM Sans" w:cs="Calibri"/>
                <w:color w:val="0070C0"/>
                <w:sz w:val="20"/>
                <w:szCs w:val="20"/>
              </w:rPr>
            </w:pPr>
          </w:p>
        </w:tc>
      </w:tr>
      <w:tr w:rsidR="001E3691" w:rsidRPr="001E0749" w14:paraId="0329C44C" w14:textId="77777777" w:rsidTr="00E538EE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BEC28" w14:textId="57367F4D" w:rsidR="001E3691" w:rsidRPr="001E0749" w:rsidRDefault="001E3691" w:rsidP="001E3691">
            <w:pPr>
              <w:rPr>
                <w:rFonts w:ascii="DM Sans" w:hAnsi="DM Sans" w:cs="Calibri"/>
                <w:b/>
                <w:bCs/>
                <w:color w:val="0070C0"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bCs/>
                <w:color w:val="0070C0"/>
                <w:sz w:val="20"/>
                <w:szCs w:val="20"/>
              </w:rPr>
              <w:t>Sort Code: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FB09F" w14:textId="77777777" w:rsidR="001E3691" w:rsidRPr="001E0749" w:rsidRDefault="001E3691" w:rsidP="001E3691">
            <w:pPr>
              <w:rPr>
                <w:rFonts w:ascii="DM Sans" w:hAnsi="DM Sans" w:cs="Calibr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7816D" w14:textId="267C2900" w:rsidR="001E3691" w:rsidRPr="001E0749" w:rsidRDefault="001E3691" w:rsidP="001E3691">
            <w:pPr>
              <w:rPr>
                <w:rFonts w:ascii="DM Sans" w:hAnsi="DM Sans" w:cs="Calibri"/>
                <w:b/>
                <w:bCs/>
                <w:color w:val="0070C0"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bCs/>
                <w:color w:val="0070C0"/>
                <w:sz w:val="20"/>
                <w:szCs w:val="20"/>
              </w:rPr>
              <w:t>Account Number: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B1CB9" w14:textId="6A6CDA34" w:rsidR="001E3691" w:rsidRPr="001E0749" w:rsidRDefault="001E3691" w:rsidP="001E3691">
            <w:pPr>
              <w:rPr>
                <w:rFonts w:ascii="DM Sans" w:hAnsi="DM Sans" w:cs="Calibri"/>
                <w:color w:val="0070C0"/>
                <w:sz w:val="20"/>
                <w:szCs w:val="20"/>
              </w:rPr>
            </w:pPr>
          </w:p>
        </w:tc>
      </w:tr>
    </w:tbl>
    <w:p w14:paraId="2AD74622" w14:textId="77777777" w:rsidR="00E750A2" w:rsidRPr="001E0749" w:rsidRDefault="00E750A2" w:rsidP="006E379C">
      <w:pPr>
        <w:jc w:val="both"/>
        <w:rPr>
          <w:rFonts w:ascii="DM Sans" w:hAnsi="DM Sans" w:cs="Calibri"/>
          <w:sz w:val="20"/>
          <w:szCs w:val="20"/>
        </w:rPr>
      </w:pPr>
    </w:p>
    <w:p w14:paraId="1FAA5E52" w14:textId="77777777" w:rsidR="00E750A2" w:rsidRPr="001E0749" w:rsidRDefault="00E750A2" w:rsidP="006E379C">
      <w:pPr>
        <w:pStyle w:val="Heading3"/>
        <w:jc w:val="both"/>
        <w:rPr>
          <w:rFonts w:ascii="DM Sans" w:hAnsi="DM Sans" w:cs="Calibri"/>
          <w:sz w:val="20"/>
        </w:rPr>
      </w:pPr>
      <w:r w:rsidRPr="001E0749">
        <w:rPr>
          <w:rFonts w:ascii="DM Sans" w:hAnsi="DM Sans" w:cs="Calibri"/>
          <w:sz w:val="20"/>
        </w:rPr>
        <w:t>Meeting Allowance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23"/>
        <w:gridCol w:w="2268"/>
        <w:gridCol w:w="1985"/>
        <w:gridCol w:w="1417"/>
        <w:gridCol w:w="1565"/>
      </w:tblGrid>
      <w:tr w:rsidR="00E750A2" w:rsidRPr="001E0749" w14:paraId="180B858E" w14:textId="77777777" w:rsidTr="00803284">
        <w:trPr>
          <w:trHeight w:val="376"/>
        </w:trPr>
        <w:tc>
          <w:tcPr>
            <w:tcW w:w="1440" w:type="dxa"/>
            <w:vAlign w:val="center"/>
          </w:tcPr>
          <w:p w14:paraId="65F12CB4" w14:textId="77777777" w:rsidR="00E750A2" w:rsidRPr="001E0749" w:rsidRDefault="00E750A2" w:rsidP="00987DE5">
            <w:pPr>
              <w:rPr>
                <w:rFonts w:ascii="DM Sans" w:hAnsi="DM Sans" w:cs="Calibri"/>
                <w:b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sz w:val="20"/>
                <w:szCs w:val="20"/>
              </w:rPr>
              <w:t>Date</w:t>
            </w:r>
          </w:p>
        </w:tc>
        <w:tc>
          <w:tcPr>
            <w:tcW w:w="6493" w:type="dxa"/>
            <w:gridSpan w:val="4"/>
            <w:vAlign w:val="center"/>
          </w:tcPr>
          <w:p w14:paraId="704CE914" w14:textId="77777777" w:rsidR="00E750A2" w:rsidRPr="001E0749" w:rsidRDefault="00E750A2" w:rsidP="00987DE5">
            <w:pPr>
              <w:rPr>
                <w:rFonts w:ascii="DM Sans" w:hAnsi="DM Sans" w:cs="Calibri"/>
                <w:b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sz w:val="20"/>
                <w:szCs w:val="20"/>
              </w:rPr>
              <w:t>Hours Attended / Half Day / Full Day</w:t>
            </w:r>
          </w:p>
        </w:tc>
        <w:tc>
          <w:tcPr>
            <w:tcW w:w="1565" w:type="dxa"/>
            <w:vAlign w:val="center"/>
          </w:tcPr>
          <w:p w14:paraId="51968F7D" w14:textId="77777777" w:rsidR="00E750A2" w:rsidRPr="001E0749" w:rsidRDefault="00E750A2" w:rsidP="00987DE5">
            <w:pPr>
              <w:rPr>
                <w:rFonts w:ascii="DM Sans" w:hAnsi="DM Sans" w:cs="Calibri"/>
                <w:b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sz w:val="20"/>
                <w:szCs w:val="20"/>
              </w:rPr>
              <w:t>Amount</w:t>
            </w:r>
          </w:p>
        </w:tc>
      </w:tr>
      <w:tr w:rsidR="00E750A2" w:rsidRPr="001E0749" w14:paraId="1EF201AB" w14:textId="77777777" w:rsidTr="00803284">
        <w:trPr>
          <w:trHeight w:val="397"/>
        </w:trPr>
        <w:tc>
          <w:tcPr>
            <w:tcW w:w="1440" w:type="dxa"/>
            <w:vAlign w:val="center"/>
          </w:tcPr>
          <w:p w14:paraId="0D0F5595" w14:textId="77777777" w:rsidR="00E750A2" w:rsidRPr="001E0749" w:rsidRDefault="00E750A2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6493" w:type="dxa"/>
            <w:gridSpan w:val="4"/>
            <w:vAlign w:val="center"/>
          </w:tcPr>
          <w:p w14:paraId="2052E310" w14:textId="77777777" w:rsidR="00E750A2" w:rsidRPr="001E0749" w:rsidRDefault="00E750A2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6DD9D8D" w14:textId="77777777" w:rsidR="00E750A2" w:rsidRPr="001E0749" w:rsidRDefault="00E750A2" w:rsidP="00617E26">
            <w:pPr>
              <w:jc w:val="right"/>
              <w:rPr>
                <w:rFonts w:ascii="DM Sans" w:hAnsi="DM Sans" w:cs="Calibri"/>
                <w:sz w:val="20"/>
                <w:szCs w:val="20"/>
              </w:rPr>
            </w:pPr>
          </w:p>
        </w:tc>
      </w:tr>
      <w:tr w:rsidR="00666D47" w:rsidRPr="001E0749" w14:paraId="797123F3" w14:textId="77777777" w:rsidTr="00803284">
        <w:trPr>
          <w:trHeight w:val="39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536AF9F" w14:textId="77777777" w:rsidR="00666D47" w:rsidRPr="001E0749" w:rsidRDefault="00666D47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6493" w:type="dxa"/>
            <w:gridSpan w:val="4"/>
            <w:tcBorders>
              <w:bottom w:val="single" w:sz="4" w:space="0" w:color="auto"/>
            </w:tcBorders>
            <w:vAlign w:val="center"/>
          </w:tcPr>
          <w:p w14:paraId="5DFC50EF" w14:textId="77777777" w:rsidR="00666D47" w:rsidRPr="001E0749" w:rsidRDefault="00666D47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3B9C96D" w14:textId="77777777" w:rsidR="00666D47" w:rsidRPr="001E0749" w:rsidRDefault="00666D47" w:rsidP="00617E26">
            <w:pPr>
              <w:jc w:val="right"/>
              <w:rPr>
                <w:rFonts w:ascii="DM Sans" w:hAnsi="DM Sans" w:cs="Calibri"/>
                <w:sz w:val="20"/>
                <w:szCs w:val="20"/>
              </w:rPr>
            </w:pPr>
          </w:p>
        </w:tc>
      </w:tr>
      <w:tr w:rsidR="00E750A2" w:rsidRPr="001E0749" w14:paraId="422CECBD" w14:textId="77777777" w:rsidTr="00803284">
        <w:trPr>
          <w:trHeight w:val="39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7D1AD1" w14:textId="77777777" w:rsidR="00E750A2" w:rsidRPr="001E0749" w:rsidRDefault="00E750A2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6493" w:type="dxa"/>
            <w:gridSpan w:val="4"/>
            <w:tcBorders>
              <w:bottom w:val="single" w:sz="4" w:space="0" w:color="auto"/>
            </w:tcBorders>
            <w:vAlign w:val="center"/>
          </w:tcPr>
          <w:p w14:paraId="4E7A6904" w14:textId="77777777" w:rsidR="00E750A2" w:rsidRPr="001E0749" w:rsidRDefault="00E750A2" w:rsidP="00987DE5">
            <w:pPr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491B94EC" w14:textId="77777777" w:rsidR="00E750A2" w:rsidRPr="001E0749" w:rsidRDefault="00E750A2" w:rsidP="00617E26">
            <w:pPr>
              <w:jc w:val="right"/>
              <w:rPr>
                <w:rFonts w:ascii="DM Sans" w:hAnsi="DM Sans" w:cs="Calibri"/>
                <w:sz w:val="20"/>
                <w:szCs w:val="20"/>
              </w:rPr>
            </w:pPr>
          </w:p>
        </w:tc>
      </w:tr>
      <w:tr w:rsidR="00E750A2" w:rsidRPr="001E0749" w14:paraId="76BBF552" w14:textId="77777777" w:rsidTr="00803284">
        <w:trPr>
          <w:trHeight w:val="397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2E1AE" w14:textId="77777777" w:rsidR="00E750A2" w:rsidRPr="001E0749" w:rsidRDefault="00E750A2" w:rsidP="00987DE5">
            <w:pPr>
              <w:rPr>
                <w:rFonts w:ascii="DM Sans" w:hAnsi="DM Sans" w:cs="Calibri"/>
                <w:b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sz w:val="20"/>
                <w:szCs w:val="20"/>
              </w:rPr>
              <w:t>Total</w:t>
            </w:r>
          </w:p>
        </w:tc>
        <w:tc>
          <w:tcPr>
            <w:tcW w:w="1565" w:type="dxa"/>
            <w:vAlign w:val="center"/>
          </w:tcPr>
          <w:p w14:paraId="4818B3F1" w14:textId="77777777" w:rsidR="00E750A2" w:rsidRPr="001E0749" w:rsidRDefault="00E750A2" w:rsidP="00617E26">
            <w:pPr>
              <w:jc w:val="right"/>
              <w:rPr>
                <w:rFonts w:ascii="DM Sans" w:hAnsi="DM Sans" w:cs="Calibri"/>
                <w:sz w:val="20"/>
                <w:szCs w:val="20"/>
              </w:rPr>
            </w:pPr>
          </w:p>
        </w:tc>
      </w:tr>
      <w:tr w:rsidR="004F0290" w:rsidRPr="001E0749" w14:paraId="4A16ABC1" w14:textId="77777777" w:rsidTr="004F0290">
        <w:trPr>
          <w:trHeight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6A9A4" w14:textId="1123E372" w:rsidR="004F0290" w:rsidRPr="001E0749" w:rsidRDefault="004F0290" w:rsidP="004F0290">
            <w:pPr>
              <w:rPr>
                <w:rFonts w:ascii="DM Sans" w:hAnsi="DM Sans" w:cs="Calibri"/>
                <w:color w:val="0070C0"/>
                <w:sz w:val="20"/>
                <w:szCs w:val="20"/>
              </w:rPr>
            </w:pPr>
            <w:r w:rsidRPr="001E0749">
              <w:rPr>
                <w:rFonts w:ascii="DM Sans" w:eastAsia="Calibri" w:hAnsi="DM Sans" w:cs="Calibri"/>
                <w:b/>
                <w:i/>
                <w:iCs/>
                <w:color w:val="0070C0"/>
                <w:sz w:val="20"/>
                <w:szCs w:val="20"/>
              </w:rPr>
              <w:t>Payment will be made by BACS.  Payment can only be made to a contractor bank account.</w:t>
            </w:r>
          </w:p>
        </w:tc>
      </w:tr>
      <w:tr w:rsidR="004F0290" w:rsidRPr="001E0749" w14:paraId="52E77FF1" w14:textId="77777777" w:rsidTr="001E3691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63108" w14:textId="77777777" w:rsidR="004F0290" w:rsidRPr="001E0749" w:rsidRDefault="004F0290" w:rsidP="004F0290">
            <w:pPr>
              <w:rPr>
                <w:rFonts w:ascii="DM Sans" w:hAnsi="DM Sans" w:cs="Calibri"/>
                <w:b/>
                <w:bCs/>
                <w:color w:val="0070C0"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bCs/>
                <w:color w:val="0070C0"/>
                <w:sz w:val="20"/>
                <w:szCs w:val="20"/>
              </w:rPr>
              <w:t>Bank Account Name: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3A5AC" w14:textId="77777777" w:rsidR="004F0290" w:rsidRPr="001E0749" w:rsidRDefault="004F0290" w:rsidP="004F0290">
            <w:pPr>
              <w:rPr>
                <w:rFonts w:ascii="DM Sans" w:hAnsi="DM Sans" w:cs="Calibri"/>
                <w:color w:val="0070C0"/>
                <w:sz w:val="20"/>
                <w:szCs w:val="20"/>
              </w:rPr>
            </w:pPr>
          </w:p>
        </w:tc>
      </w:tr>
      <w:tr w:rsidR="004F0290" w:rsidRPr="001E0749" w14:paraId="5C1616D5" w14:textId="77777777" w:rsidTr="00E538EE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423D5" w14:textId="77777777" w:rsidR="004F0290" w:rsidRPr="001E0749" w:rsidRDefault="004F0290" w:rsidP="004F0290">
            <w:pPr>
              <w:rPr>
                <w:rFonts w:ascii="DM Sans" w:hAnsi="DM Sans" w:cs="Calibri"/>
                <w:b/>
                <w:bCs/>
                <w:color w:val="0070C0"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bCs/>
                <w:color w:val="0070C0"/>
                <w:sz w:val="20"/>
                <w:szCs w:val="20"/>
              </w:rPr>
              <w:t>Sort Code: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F6FB5" w14:textId="77777777" w:rsidR="004F0290" w:rsidRPr="001E0749" w:rsidRDefault="004F0290" w:rsidP="004F0290">
            <w:pPr>
              <w:rPr>
                <w:rFonts w:ascii="DM Sans" w:hAnsi="DM Sans" w:cs="Calibr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D379D" w14:textId="77777777" w:rsidR="004F0290" w:rsidRPr="001E0749" w:rsidRDefault="004F0290" w:rsidP="004F0290">
            <w:pPr>
              <w:rPr>
                <w:rFonts w:ascii="DM Sans" w:hAnsi="DM Sans" w:cs="Calibri"/>
                <w:color w:val="0070C0"/>
                <w:sz w:val="20"/>
                <w:szCs w:val="20"/>
              </w:rPr>
            </w:pPr>
            <w:r w:rsidRPr="001E0749">
              <w:rPr>
                <w:rFonts w:ascii="DM Sans" w:hAnsi="DM Sans" w:cs="Calibri"/>
                <w:b/>
                <w:bCs/>
                <w:color w:val="0070C0"/>
                <w:sz w:val="20"/>
                <w:szCs w:val="20"/>
              </w:rPr>
              <w:t>Account Number</w:t>
            </w:r>
            <w:r w:rsidRPr="001E0749">
              <w:rPr>
                <w:rFonts w:ascii="DM Sans" w:hAnsi="DM Sans" w:cs="Calibri"/>
                <w:color w:val="0070C0"/>
                <w:sz w:val="20"/>
                <w:szCs w:val="20"/>
              </w:rPr>
              <w:t>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B591B" w14:textId="77777777" w:rsidR="004F0290" w:rsidRPr="001E0749" w:rsidRDefault="004F0290" w:rsidP="004F0290">
            <w:pPr>
              <w:rPr>
                <w:rFonts w:ascii="DM Sans" w:hAnsi="DM Sans" w:cs="Calibri"/>
                <w:color w:val="0070C0"/>
                <w:sz w:val="20"/>
                <w:szCs w:val="20"/>
              </w:rPr>
            </w:pPr>
          </w:p>
        </w:tc>
      </w:tr>
    </w:tbl>
    <w:p w14:paraId="0D153BDC" w14:textId="77777777" w:rsidR="001E3691" w:rsidRPr="001E0749" w:rsidRDefault="001E3691" w:rsidP="006E379C">
      <w:pPr>
        <w:jc w:val="both"/>
        <w:rPr>
          <w:rFonts w:ascii="DM Sans" w:hAnsi="DM Sans" w:cs="Calibri"/>
          <w:sz w:val="20"/>
          <w:szCs w:val="20"/>
        </w:rPr>
      </w:pPr>
    </w:p>
    <w:p w14:paraId="0AB35CCC" w14:textId="77777777" w:rsidR="00517078" w:rsidRPr="001E0749" w:rsidRDefault="00B35AB2" w:rsidP="000460B2">
      <w:pPr>
        <w:jc w:val="both"/>
        <w:rPr>
          <w:rFonts w:ascii="DM Sans" w:hAnsi="DM Sans" w:cs="Calibri"/>
          <w:sz w:val="20"/>
          <w:szCs w:val="20"/>
        </w:rPr>
      </w:pPr>
      <w:r w:rsidRPr="001E0749">
        <w:rPr>
          <w:rFonts w:ascii="DM Sans" w:hAnsi="DM Sans" w:cs="Calibri"/>
          <w:sz w:val="20"/>
          <w:szCs w:val="20"/>
        </w:rPr>
        <w:t>I declare that the expenses claimed have been incurred whilst on</w:t>
      </w:r>
      <w:r w:rsidR="00517078" w:rsidRPr="001E0749">
        <w:rPr>
          <w:rFonts w:ascii="DM Sans" w:hAnsi="DM Sans" w:cs="Calibri"/>
          <w:sz w:val="20"/>
          <w:szCs w:val="20"/>
        </w:rPr>
        <w:t xml:space="preserve"> </w:t>
      </w:r>
      <w:r w:rsidR="00BE6896" w:rsidRPr="001E0749">
        <w:rPr>
          <w:rFonts w:ascii="DM Sans" w:hAnsi="DM Sans" w:cs="Calibri"/>
          <w:sz w:val="20"/>
          <w:szCs w:val="20"/>
        </w:rPr>
        <w:t>Community Pharmacy West Yorkshire</w:t>
      </w:r>
      <w:r w:rsidRPr="001E0749">
        <w:rPr>
          <w:rFonts w:ascii="DM Sans" w:hAnsi="DM Sans" w:cs="Calibri"/>
          <w:sz w:val="20"/>
          <w:szCs w:val="20"/>
        </w:rPr>
        <w:t xml:space="preserve"> business and </w:t>
      </w:r>
      <w:r w:rsidR="004C5713" w:rsidRPr="001E0749">
        <w:rPr>
          <w:rFonts w:ascii="DM Sans" w:hAnsi="DM Sans" w:cs="Calibri"/>
          <w:sz w:val="20"/>
          <w:szCs w:val="20"/>
        </w:rPr>
        <w:t>I have not claimed or invoiced for any item listed from any other organisation</w:t>
      </w:r>
      <w:r w:rsidRPr="001E0749">
        <w:rPr>
          <w:rFonts w:ascii="DM Sans" w:hAnsi="DM Sans" w:cs="Calibri"/>
          <w:sz w:val="20"/>
          <w:szCs w:val="20"/>
        </w:rPr>
        <w:t>.</w:t>
      </w:r>
    </w:p>
    <w:p w14:paraId="1DFBB21D" w14:textId="77777777" w:rsidR="004C5713" w:rsidRPr="001E0749" w:rsidRDefault="004C5713" w:rsidP="000460B2">
      <w:pPr>
        <w:jc w:val="both"/>
        <w:rPr>
          <w:rFonts w:ascii="DM Sans" w:hAnsi="DM Sans" w:cs="Calibri"/>
          <w:sz w:val="20"/>
          <w:szCs w:val="20"/>
        </w:rPr>
      </w:pPr>
    </w:p>
    <w:p w14:paraId="5BECB842" w14:textId="77777777" w:rsidR="004C5713" w:rsidRPr="001E0749" w:rsidRDefault="004C5713" w:rsidP="000460B2">
      <w:pPr>
        <w:jc w:val="both"/>
        <w:rPr>
          <w:rFonts w:ascii="DM Sans" w:hAnsi="DM Sans" w:cs="Calibri"/>
          <w:sz w:val="20"/>
          <w:szCs w:val="20"/>
        </w:rPr>
      </w:pPr>
      <w:r w:rsidRPr="001E0749">
        <w:rPr>
          <w:rFonts w:ascii="DM Sans" w:hAnsi="DM Sans" w:cs="Calibri"/>
          <w:sz w:val="20"/>
          <w:szCs w:val="20"/>
        </w:rPr>
        <w:t>I will declare income to HMRC and accept responsibility for any taxes and national insurance due.</w:t>
      </w:r>
    </w:p>
    <w:p w14:paraId="23659EE2" w14:textId="77777777" w:rsidR="00F0739B" w:rsidRPr="001E0749" w:rsidRDefault="00F0739B" w:rsidP="006E379C">
      <w:pPr>
        <w:jc w:val="both"/>
        <w:rPr>
          <w:rFonts w:ascii="DM Sans" w:hAnsi="DM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262"/>
        <w:gridCol w:w="3096"/>
      </w:tblGrid>
      <w:tr w:rsidR="0082579B" w:rsidRPr="001E0749" w14:paraId="423080FA" w14:textId="77777777" w:rsidTr="00940B0F">
        <w:trPr>
          <w:trHeight w:val="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4F4" w14:textId="77777777" w:rsidR="0082579B" w:rsidRPr="001E0749" w:rsidRDefault="00F442FE" w:rsidP="006E379C">
            <w:pPr>
              <w:jc w:val="both"/>
              <w:rPr>
                <w:rFonts w:ascii="DM Sans" w:hAnsi="DM Sans" w:cs="Calibri"/>
                <w:sz w:val="20"/>
                <w:szCs w:val="20"/>
              </w:rPr>
            </w:pPr>
            <w:r w:rsidRPr="001E0749">
              <w:rPr>
                <w:rFonts w:ascii="DM Sans" w:hAnsi="DM Sans" w:cs="Calibri"/>
                <w:sz w:val="20"/>
                <w:szCs w:val="20"/>
              </w:rPr>
              <w:t>Signature: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987BF" w14:textId="77777777" w:rsidR="0082579B" w:rsidRPr="001E0749" w:rsidRDefault="0082579B" w:rsidP="006E379C">
            <w:pPr>
              <w:jc w:val="both"/>
              <w:rPr>
                <w:rFonts w:ascii="DM Sans" w:hAnsi="DM Sans"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938" w14:textId="77777777" w:rsidR="0082579B" w:rsidRPr="001E0749" w:rsidRDefault="00F442FE" w:rsidP="006E379C">
            <w:pPr>
              <w:jc w:val="both"/>
              <w:rPr>
                <w:rFonts w:ascii="DM Sans" w:hAnsi="DM Sans" w:cs="Calibri"/>
                <w:sz w:val="20"/>
                <w:szCs w:val="20"/>
              </w:rPr>
            </w:pPr>
            <w:r w:rsidRPr="001E0749">
              <w:rPr>
                <w:rFonts w:ascii="DM Sans" w:hAnsi="DM Sans" w:cs="Calibri"/>
                <w:sz w:val="20"/>
                <w:szCs w:val="20"/>
              </w:rPr>
              <w:t>Date:</w:t>
            </w:r>
          </w:p>
        </w:tc>
      </w:tr>
    </w:tbl>
    <w:p w14:paraId="6BAE93B8" w14:textId="77777777" w:rsidR="00E538EE" w:rsidRDefault="00E538EE" w:rsidP="006E379C">
      <w:pPr>
        <w:autoSpaceDE w:val="0"/>
        <w:autoSpaceDN w:val="0"/>
        <w:adjustRightInd w:val="0"/>
        <w:jc w:val="both"/>
        <w:rPr>
          <w:rFonts w:ascii="DM Sans" w:hAnsi="DM Sans" w:cs="Calibri"/>
          <w:b/>
          <w:sz w:val="20"/>
          <w:szCs w:val="20"/>
        </w:rPr>
      </w:pPr>
    </w:p>
    <w:p w14:paraId="4FE7F267" w14:textId="0AB88460" w:rsidR="00C109F2" w:rsidRPr="004C5713" w:rsidRDefault="00B35AB2" w:rsidP="006E379C">
      <w:pPr>
        <w:autoSpaceDE w:val="0"/>
        <w:autoSpaceDN w:val="0"/>
        <w:adjustRightInd w:val="0"/>
        <w:jc w:val="both"/>
        <w:rPr>
          <w:rFonts w:ascii="Calibri" w:hAnsi="Calibri" w:cs="Calibri"/>
          <w:sz w:val="14"/>
          <w:szCs w:val="14"/>
        </w:rPr>
      </w:pPr>
      <w:r w:rsidRPr="001E0749">
        <w:rPr>
          <w:rFonts w:ascii="DM Sans" w:hAnsi="DM Sans" w:cs="Calibri"/>
          <w:b/>
          <w:sz w:val="20"/>
          <w:szCs w:val="20"/>
        </w:rPr>
        <w:t>Please submit completed forms together with any available receipts to</w:t>
      </w:r>
      <w:r w:rsidR="003D4137" w:rsidRPr="001E0749">
        <w:rPr>
          <w:rFonts w:ascii="DM Sans" w:hAnsi="DM Sans" w:cs="Calibri"/>
          <w:b/>
          <w:sz w:val="20"/>
          <w:szCs w:val="20"/>
        </w:rPr>
        <w:t>:</w:t>
      </w:r>
      <w:r w:rsidR="00B5647C" w:rsidRPr="001E0749">
        <w:rPr>
          <w:rFonts w:ascii="DM Sans" w:hAnsi="DM Sans" w:cs="Calibri"/>
          <w:b/>
          <w:sz w:val="20"/>
          <w:szCs w:val="20"/>
        </w:rPr>
        <w:t xml:space="preserve">  </w:t>
      </w:r>
      <w:hyperlink r:id="rId8" w:history="1">
        <w:r w:rsidR="00B5647C" w:rsidRPr="001E0749">
          <w:rPr>
            <w:rStyle w:val="Hyperlink"/>
            <w:rFonts w:ascii="DM Sans" w:hAnsi="DM Sans" w:cs="Calibri"/>
            <w:b/>
            <w:sz w:val="20"/>
            <w:szCs w:val="20"/>
          </w:rPr>
          <w:t>kathryn@cpwy.org</w:t>
        </w:r>
      </w:hyperlink>
    </w:p>
    <w:sectPr w:rsidR="00C109F2" w:rsidRPr="004C5713" w:rsidSect="00C800C5">
      <w:headerReference w:type="first" r:id="rId9"/>
      <w:footerReference w:type="first" r:id="rId10"/>
      <w:pgSz w:w="11906" w:h="16838" w:code="9"/>
      <w:pgMar w:top="1134" w:right="1134" w:bottom="1134" w:left="1134" w:header="709" w:footer="7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B85A" w14:textId="77777777" w:rsidR="00C800C5" w:rsidRDefault="00C800C5">
      <w:r>
        <w:separator/>
      </w:r>
    </w:p>
  </w:endnote>
  <w:endnote w:type="continuationSeparator" w:id="0">
    <w:p w14:paraId="1E66D65F" w14:textId="77777777" w:rsidR="00C800C5" w:rsidRDefault="00C8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B01" w14:textId="77777777" w:rsidR="001E0749" w:rsidRDefault="001E0749" w:rsidP="00666D47">
    <w:pPr>
      <w:pStyle w:val="Footer"/>
      <w:jc w:val="right"/>
      <w:rPr>
        <w:rFonts w:ascii="DM Sans" w:hAnsi="DM Sans" w:cs="Arial"/>
        <w:sz w:val="16"/>
        <w:szCs w:val="16"/>
      </w:rPr>
    </w:pPr>
  </w:p>
  <w:p w14:paraId="7DFF8BB9" w14:textId="77777777" w:rsidR="001E0749" w:rsidRPr="001E0749" w:rsidRDefault="001E0749" w:rsidP="001E0749">
    <w:pPr>
      <w:pStyle w:val="Footer"/>
      <w:rPr>
        <w:rFonts w:ascii="DM Sans" w:hAnsi="DM Sans" w:cs="Arial"/>
        <w:b/>
        <w:i/>
        <w:sz w:val="16"/>
        <w:szCs w:val="16"/>
      </w:rPr>
    </w:pPr>
    <w:r w:rsidRPr="001E0749">
      <w:rPr>
        <w:rFonts w:ascii="DM Sans" w:hAnsi="DM Sans" w:cs="Arial"/>
        <w:b/>
        <w:i/>
        <w:sz w:val="16"/>
        <w:szCs w:val="16"/>
      </w:rPr>
      <w:t>Policy on Expense Claims</w:t>
    </w:r>
  </w:p>
  <w:p w14:paraId="237263DE" w14:textId="5016EC19" w:rsidR="001E0749" w:rsidRDefault="001E0749" w:rsidP="001E0749">
    <w:pPr>
      <w:pStyle w:val="Footer"/>
      <w:rPr>
        <w:rFonts w:ascii="DM Sans" w:hAnsi="DM Sans" w:cs="Arial"/>
        <w:sz w:val="16"/>
        <w:szCs w:val="16"/>
      </w:rPr>
    </w:pPr>
    <w:r w:rsidRPr="001E0749">
      <w:rPr>
        <w:rFonts w:ascii="DM Sans" w:hAnsi="DM Sans" w:cs="Arial"/>
        <w:i/>
        <w:sz w:val="16"/>
        <w:szCs w:val="16"/>
      </w:rPr>
      <w:t>All claims must be made in accordance with the Community Pharmacy West Yorkshire’s agreed policy.</w:t>
    </w:r>
  </w:p>
  <w:p w14:paraId="067CE135" w14:textId="720E2370" w:rsidR="008E4B4E" w:rsidRPr="001E0749" w:rsidRDefault="004C5713" w:rsidP="00666D47">
    <w:pPr>
      <w:pStyle w:val="Footer"/>
      <w:jc w:val="right"/>
      <w:rPr>
        <w:rFonts w:ascii="DM Sans" w:hAnsi="DM Sans"/>
      </w:rPr>
    </w:pPr>
    <w:r w:rsidRPr="001E0749">
      <w:rPr>
        <w:rFonts w:ascii="DM Sans" w:hAnsi="DM Sans" w:cs="Arial"/>
        <w:sz w:val="16"/>
        <w:szCs w:val="16"/>
      </w:rPr>
      <w:t>Ju</w:t>
    </w:r>
    <w:r w:rsidR="005B5A20" w:rsidRPr="001E0749">
      <w:rPr>
        <w:rFonts w:ascii="DM Sans" w:hAnsi="DM Sans" w:cs="Arial"/>
        <w:sz w:val="16"/>
        <w:szCs w:val="16"/>
      </w:rPr>
      <w:t>ly</w:t>
    </w:r>
    <w:r w:rsidRPr="001E0749">
      <w:rPr>
        <w:rFonts w:ascii="DM Sans" w:hAnsi="DM Sans" w:cs="Arial"/>
        <w:sz w:val="16"/>
        <w:szCs w:val="16"/>
      </w:rPr>
      <w:t xml:space="preserve"> 20</w:t>
    </w:r>
    <w:r w:rsidR="005B5A20" w:rsidRPr="001E0749">
      <w:rPr>
        <w:rFonts w:ascii="DM Sans" w:hAnsi="DM Sans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50BE" w14:textId="77777777" w:rsidR="00C800C5" w:rsidRDefault="00C800C5">
      <w:r>
        <w:separator/>
      </w:r>
    </w:p>
  </w:footnote>
  <w:footnote w:type="continuationSeparator" w:id="0">
    <w:p w14:paraId="182B573C" w14:textId="77777777" w:rsidR="00C800C5" w:rsidRDefault="00C8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A180" w14:textId="77777777" w:rsidR="00B74DD1" w:rsidRPr="00E538EE" w:rsidRDefault="00B74DD1" w:rsidP="002C7499">
    <w:pPr>
      <w:pStyle w:val="Header"/>
      <w:tabs>
        <w:tab w:val="clear" w:pos="4153"/>
        <w:tab w:val="clear" w:pos="8306"/>
        <w:tab w:val="left" w:pos="5280"/>
      </w:tabs>
      <w:ind w:right="849"/>
      <w:jc w:val="right"/>
      <w:rPr>
        <w:rFonts w:ascii="DM Sans" w:hAnsi="DM Sans"/>
        <w:b/>
        <w:bCs/>
        <w:color w:val="0073CF" w:themeColor="accent1"/>
        <w:sz w:val="56"/>
        <w:szCs w:val="56"/>
      </w:rPr>
    </w:pPr>
    <w:r w:rsidRPr="00E538EE">
      <w:rPr>
        <w:rFonts w:ascii="DM Sans" w:hAnsi="DM Sans"/>
        <w:b/>
        <w:bCs/>
        <w:noProof/>
        <w:color w:val="0073CF" w:themeColor="accent1"/>
        <w:sz w:val="56"/>
        <w:szCs w:val="56"/>
      </w:rPr>
      <w:drawing>
        <wp:anchor distT="0" distB="0" distL="114300" distR="114300" simplePos="0" relativeHeight="251658240" behindDoc="0" locked="0" layoutInCell="1" allowOverlap="1" wp14:anchorId="4FDFBD41" wp14:editId="69901FC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703647" cy="1080000"/>
          <wp:effectExtent l="0" t="0" r="1905" b="6350"/>
          <wp:wrapSquare wrapText="bothSides"/>
          <wp:docPr id="1022896158" name="Picture 1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042833" name="Picture 1" descr="Blue and orang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64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EEF" w:rsidRPr="00E538EE">
      <w:rPr>
        <w:rFonts w:ascii="DM Sans" w:hAnsi="DM Sans"/>
        <w:b/>
        <w:bCs/>
        <w:color w:val="0073CF" w:themeColor="accent1"/>
        <w:sz w:val="56"/>
        <w:szCs w:val="56"/>
      </w:rPr>
      <w:t>Expense</w:t>
    </w:r>
    <w:r w:rsidR="00223FD6" w:rsidRPr="00E538EE">
      <w:rPr>
        <w:rFonts w:ascii="DM Sans" w:hAnsi="DM Sans"/>
        <w:b/>
        <w:bCs/>
        <w:color w:val="0073CF" w:themeColor="accent1"/>
        <w:sz w:val="56"/>
        <w:szCs w:val="56"/>
      </w:rPr>
      <w:t>s</w:t>
    </w:r>
  </w:p>
  <w:p w14:paraId="78401AE0" w14:textId="666719B2" w:rsidR="00B57EEF" w:rsidRPr="00E538EE" w:rsidRDefault="00B57EEF" w:rsidP="002C7499">
    <w:pPr>
      <w:pStyle w:val="Header"/>
      <w:tabs>
        <w:tab w:val="clear" w:pos="4153"/>
        <w:tab w:val="clear" w:pos="8306"/>
        <w:tab w:val="left" w:pos="5280"/>
      </w:tabs>
      <w:ind w:right="849"/>
      <w:jc w:val="right"/>
      <w:rPr>
        <w:rFonts w:ascii="DM Sans" w:hAnsi="DM Sans"/>
        <w:b/>
        <w:bCs/>
        <w:color w:val="0073CF" w:themeColor="accent1"/>
        <w:sz w:val="56"/>
        <w:szCs w:val="56"/>
      </w:rPr>
    </w:pPr>
    <w:r w:rsidRPr="00E538EE">
      <w:rPr>
        <w:rFonts w:ascii="DM Sans" w:hAnsi="DM Sans"/>
        <w:b/>
        <w:bCs/>
        <w:color w:val="0073CF" w:themeColor="accent1"/>
        <w:sz w:val="56"/>
        <w:szCs w:val="56"/>
      </w:rPr>
      <w:t>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9D3"/>
    <w:multiLevelType w:val="hybridMultilevel"/>
    <w:tmpl w:val="44EA3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88A"/>
    <w:multiLevelType w:val="hybridMultilevel"/>
    <w:tmpl w:val="2E969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33440"/>
    <w:multiLevelType w:val="hybridMultilevel"/>
    <w:tmpl w:val="62EED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6A6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ele-GroteskNor" w:eastAsia="Times New Roman" w:hAnsi="Tele-GroteskNor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45DC"/>
    <w:multiLevelType w:val="hybridMultilevel"/>
    <w:tmpl w:val="7BBAF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F2FC8"/>
    <w:multiLevelType w:val="hybridMultilevel"/>
    <w:tmpl w:val="A78055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130E"/>
    <w:multiLevelType w:val="hybridMultilevel"/>
    <w:tmpl w:val="5E66D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116D"/>
    <w:multiLevelType w:val="hybridMultilevel"/>
    <w:tmpl w:val="5B34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E30"/>
    <w:multiLevelType w:val="hybridMultilevel"/>
    <w:tmpl w:val="67488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25145"/>
    <w:multiLevelType w:val="hybridMultilevel"/>
    <w:tmpl w:val="1AEC3F0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F5A4F7B"/>
    <w:multiLevelType w:val="hybridMultilevel"/>
    <w:tmpl w:val="E3525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A4CFD"/>
    <w:multiLevelType w:val="hybridMultilevel"/>
    <w:tmpl w:val="80B2A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540230">
    <w:abstractNumId w:val="1"/>
  </w:num>
  <w:num w:numId="2" w16cid:durableId="691304233">
    <w:abstractNumId w:val="2"/>
  </w:num>
  <w:num w:numId="3" w16cid:durableId="697051859">
    <w:abstractNumId w:val="7"/>
  </w:num>
  <w:num w:numId="4" w16cid:durableId="544828505">
    <w:abstractNumId w:val="3"/>
  </w:num>
  <w:num w:numId="5" w16cid:durableId="1568153973">
    <w:abstractNumId w:val="9"/>
  </w:num>
  <w:num w:numId="6" w16cid:durableId="883716405">
    <w:abstractNumId w:val="0"/>
  </w:num>
  <w:num w:numId="7" w16cid:durableId="1323585196">
    <w:abstractNumId w:val="10"/>
  </w:num>
  <w:num w:numId="8" w16cid:durableId="1896236105">
    <w:abstractNumId w:val="4"/>
  </w:num>
  <w:num w:numId="9" w16cid:durableId="1602447857">
    <w:abstractNumId w:val="5"/>
  </w:num>
  <w:num w:numId="10" w16cid:durableId="63840960">
    <w:abstractNumId w:val="8"/>
  </w:num>
  <w:num w:numId="11" w16cid:durableId="1678263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DE"/>
    <w:rsid w:val="00011194"/>
    <w:rsid w:val="00012266"/>
    <w:rsid w:val="00014198"/>
    <w:rsid w:val="00020D83"/>
    <w:rsid w:val="0004067E"/>
    <w:rsid w:val="000460B2"/>
    <w:rsid w:val="00056A48"/>
    <w:rsid w:val="00061267"/>
    <w:rsid w:val="00087E1C"/>
    <w:rsid w:val="000A46BD"/>
    <w:rsid w:val="000B1182"/>
    <w:rsid w:val="000B4A15"/>
    <w:rsid w:val="000B4D99"/>
    <w:rsid w:val="000C510D"/>
    <w:rsid w:val="000D3879"/>
    <w:rsid w:val="000D3FA2"/>
    <w:rsid w:val="0011537B"/>
    <w:rsid w:val="00123CCD"/>
    <w:rsid w:val="00130C1C"/>
    <w:rsid w:val="001670F6"/>
    <w:rsid w:val="00173707"/>
    <w:rsid w:val="001A02A6"/>
    <w:rsid w:val="001B40C1"/>
    <w:rsid w:val="001C76AD"/>
    <w:rsid w:val="001E0749"/>
    <w:rsid w:val="001E3691"/>
    <w:rsid w:val="001F1B27"/>
    <w:rsid w:val="00203F67"/>
    <w:rsid w:val="002134AB"/>
    <w:rsid w:val="00223FD6"/>
    <w:rsid w:val="00241477"/>
    <w:rsid w:val="00241C22"/>
    <w:rsid w:val="00241E82"/>
    <w:rsid w:val="0027437B"/>
    <w:rsid w:val="002C3EB2"/>
    <w:rsid w:val="002C7499"/>
    <w:rsid w:val="002E30D3"/>
    <w:rsid w:val="00367906"/>
    <w:rsid w:val="003D4137"/>
    <w:rsid w:val="003F2DC5"/>
    <w:rsid w:val="004013AC"/>
    <w:rsid w:val="00403FF3"/>
    <w:rsid w:val="00407001"/>
    <w:rsid w:val="0041010D"/>
    <w:rsid w:val="00415207"/>
    <w:rsid w:val="00417FB9"/>
    <w:rsid w:val="00441AC8"/>
    <w:rsid w:val="004566B5"/>
    <w:rsid w:val="0047008D"/>
    <w:rsid w:val="00491471"/>
    <w:rsid w:val="004A3B99"/>
    <w:rsid w:val="004A5800"/>
    <w:rsid w:val="004B1A0E"/>
    <w:rsid w:val="004C4D07"/>
    <w:rsid w:val="004C5713"/>
    <w:rsid w:val="004D5CE1"/>
    <w:rsid w:val="004F0290"/>
    <w:rsid w:val="00514DEB"/>
    <w:rsid w:val="00517078"/>
    <w:rsid w:val="0052262B"/>
    <w:rsid w:val="005338A5"/>
    <w:rsid w:val="00535D90"/>
    <w:rsid w:val="005928F5"/>
    <w:rsid w:val="005A24D5"/>
    <w:rsid w:val="005B5A20"/>
    <w:rsid w:val="005B6492"/>
    <w:rsid w:val="005E62D4"/>
    <w:rsid w:val="00617E26"/>
    <w:rsid w:val="006358C2"/>
    <w:rsid w:val="0064150E"/>
    <w:rsid w:val="00656B22"/>
    <w:rsid w:val="00662EB1"/>
    <w:rsid w:val="00665BAA"/>
    <w:rsid w:val="00666D47"/>
    <w:rsid w:val="0068537B"/>
    <w:rsid w:val="006862C2"/>
    <w:rsid w:val="00686FCD"/>
    <w:rsid w:val="006A0D1D"/>
    <w:rsid w:val="006A6526"/>
    <w:rsid w:val="006B5AAC"/>
    <w:rsid w:val="006E323A"/>
    <w:rsid w:val="006E379C"/>
    <w:rsid w:val="00703BEE"/>
    <w:rsid w:val="007357E0"/>
    <w:rsid w:val="00737820"/>
    <w:rsid w:val="0074551F"/>
    <w:rsid w:val="00745F66"/>
    <w:rsid w:val="00770F4A"/>
    <w:rsid w:val="007842B2"/>
    <w:rsid w:val="00786E1E"/>
    <w:rsid w:val="00794CC4"/>
    <w:rsid w:val="007D357C"/>
    <w:rsid w:val="007F6760"/>
    <w:rsid w:val="00803284"/>
    <w:rsid w:val="00824B84"/>
    <w:rsid w:val="0082579B"/>
    <w:rsid w:val="00834F6E"/>
    <w:rsid w:val="00842124"/>
    <w:rsid w:val="008465D2"/>
    <w:rsid w:val="00847CDE"/>
    <w:rsid w:val="00856703"/>
    <w:rsid w:val="00872F6A"/>
    <w:rsid w:val="00874AF8"/>
    <w:rsid w:val="00893937"/>
    <w:rsid w:val="00894B05"/>
    <w:rsid w:val="008B49D5"/>
    <w:rsid w:val="008B7583"/>
    <w:rsid w:val="008C0A1B"/>
    <w:rsid w:val="008E4B4E"/>
    <w:rsid w:val="008F51F4"/>
    <w:rsid w:val="008F5459"/>
    <w:rsid w:val="009226F3"/>
    <w:rsid w:val="0092556D"/>
    <w:rsid w:val="00940B0F"/>
    <w:rsid w:val="00944224"/>
    <w:rsid w:val="00982DBA"/>
    <w:rsid w:val="00987DE5"/>
    <w:rsid w:val="009A37B1"/>
    <w:rsid w:val="009C1A59"/>
    <w:rsid w:val="00A146F2"/>
    <w:rsid w:val="00A22F45"/>
    <w:rsid w:val="00A3414A"/>
    <w:rsid w:val="00A53560"/>
    <w:rsid w:val="00A61502"/>
    <w:rsid w:val="00A80479"/>
    <w:rsid w:val="00A8645D"/>
    <w:rsid w:val="00AA3B72"/>
    <w:rsid w:val="00AB0918"/>
    <w:rsid w:val="00AC455E"/>
    <w:rsid w:val="00AC6ECF"/>
    <w:rsid w:val="00B15FF7"/>
    <w:rsid w:val="00B24999"/>
    <w:rsid w:val="00B24B97"/>
    <w:rsid w:val="00B35AB2"/>
    <w:rsid w:val="00B53032"/>
    <w:rsid w:val="00B5647C"/>
    <w:rsid w:val="00B57EEF"/>
    <w:rsid w:val="00B61008"/>
    <w:rsid w:val="00B74DD1"/>
    <w:rsid w:val="00BA036E"/>
    <w:rsid w:val="00BA1259"/>
    <w:rsid w:val="00BB1863"/>
    <w:rsid w:val="00BC6E04"/>
    <w:rsid w:val="00BE1D22"/>
    <w:rsid w:val="00BE5896"/>
    <w:rsid w:val="00BE6896"/>
    <w:rsid w:val="00BF3979"/>
    <w:rsid w:val="00BF4A0E"/>
    <w:rsid w:val="00BF64B8"/>
    <w:rsid w:val="00C109F2"/>
    <w:rsid w:val="00C21194"/>
    <w:rsid w:val="00C446D1"/>
    <w:rsid w:val="00C72420"/>
    <w:rsid w:val="00C800C5"/>
    <w:rsid w:val="00C8754A"/>
    <w:rsid w:val="00CE7291"/>
    <w:rsid w:val="00D0134B"/>
    <w:rsid w:val="00D025A0"/>
    <w:rsid w:val="00D23E8F"/>
    <w:rsid w:val="00D26E79"/>
    <w:rsid w:val="00D54006"/>
    <w:rsid w:val="00D81980"/>
    <w:rsid w:val="00DA49CE"/>
    <w:rsid w:val="00DB0C54"/>
    <w:rsid w:val="00DC0512"/>
    <w:rsid w:val="00E24CBE"/>
    <w:rsid w:val="00E43699"/>
    <w:rsid w:val="00E4434E"/>
    <w:rsid w:val="00E50F91"/>
    <w:rsid w:val="00E513AD"/>
    <w:rsid w:val="00E538EE"/>
    <w:rsid w:val="00E56009"/>
    <w:rsid w:val="00E63378"/>
    <w:rsid w:val="00E750A2"/>
    <w:rsid w:val="00E75FD1"/>
    <w:rsid w:val="00E858BB"/>
    <w:rsid w:val="00EA573B"/>
    <w:rsid w:val="00EA6D25"/>
    <w:rsid w:val="00EB039E"/>
    <w:rsid w:val="00EB0B08"/>
    <w:rsid w:val="00EC1C9E"/>
    <w:rsid w:val="00EC517C"/>
    <w:rsid w:val="00EE0334"/>
    <w:rsid w:val="00EF635B"/>
    <w:rsid w:val="00F04AB9"/>
    <w:rsid w:val="00F052A8"/>
    <w:rsid w:val="00F0739B"/>
    <w:rsid w:val="00F304D4"/>
    <w:rsid w:val="00F37062"/>
    <w:rsid w:val="00F442FE"/>
    <w:rsid w:val="00F63547"/>
    <w:rsid w:val="00F709AB"/>
    <w:rsid w:val="00F85C7A"/>
    <w:rsid w:val="00F91614"/>
    <w:rsid w:val="00FA46D6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AF0392"/>
  <w15:chartTrackingRefBased/>
  <w15:docId w15:val="{7E8EE50B-E270-41B8-9D72-0CD266AA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8000"/>
      <w:sz w:val="3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8000"/>
      <w:sz w:val="22"/>
    </w:rPr>
  </w:style>
  <w:style w:type="paragraph" w:styleId="Heading8">
    <w:name w:val="heading 8"/>
    <w:basedOn w:val="Normal"/>
    <w:next w:val="Normal"/>
    <w:qFormat/>
    <w:rsid w:val="00B35AB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FF"/>
      <w:szCs w:val="22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FA46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3782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B4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1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@cpw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\Dropbox\LBCKLPC\Templates\LP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CPWY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3CF"/>
      </a:accent1>
      <a:accent2>
        <a:srgbClr val="FF6E3B"/>
      </a:accent2>
      <a:accent3>
        <a:srgbClr val="CC00BA"/>
      </a:accent3>
      <a:accent4>
        <a:srgbClr val="47D1BA"/>
      </a:accent4>
      <a:accent5>
        <a:srgbClr val="CC94FF"/>
      </a:accent5>
      <a:accent6>
        <a:srgbClr val="70AD47"/>
      </a:accent6>
      <a:hlink>
        <a:srgbClr val="FF6E3B"/>
      </a:hlink>
      <a:folHlink>
        <a:srgbClr val="FF6E3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4237-0A02-40D7-A559-8F553307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 Document Template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Grundy</Company>
  <LinksUpToDate>false</LinksUpToDate>
  <CharactersWithSpaces>968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mailto:kathryn@cpwy.org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Kathryn Kelly</dc:creator>
  <cp:keywords/>
  <cp:lastModifiedBy>Kathryn Kelly</cp:lastModifiedBy>
  <cp:revision>4</cp:revision>
  <cp:lastPrinted>2013-08-14T15:24:00Z</cp:lastPrinted>
  <dcterms:created xsi:type="dcterms:W3CDTF">2023-12-11T19:32:00Z</dcterms:created>
  <dcterms:modified xsi:type="dcterms:W3CDTF">2024-01-19T18:18:00Z</dcterms:modified>
</cp:coreProperties>
</file>